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9DF8" w14:textId="77777777" w:rsidR="00A7621C" w:rsidRDefault="00395AAA" w:rsidP="004B7C1A">
      <w:pPr>
        <w:pStyle w:val="a4"/>
        <w:framePr w:w="4065" w:wrap="notBeside" w:x="6354" w:y="1066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9305BF" wp14:editId="3F50455B">
            <wp:simplePos x="0" y="0"/>
            <wp:positionH relativeFrom="column">
              <wp:posOffset>1356995</wp:posOffset>
            </wp:positionH>
            <wp:positionV relativeFrom="paragraph">
              <wp:posOffset>314325</wp:posOffset>
            </wp:positionV>
            <wp:extent cx="1349375" cy="358140"/>
            <wp:effectExtent l="0" t="0" r="3175" b="3810"/>
            <wp:wrapNone/>
            <wp:docPr id="10" name="図 10" descr="logo2020_1mono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2020_1mono_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862">
        <w:rPr>
          <w:rFonts w:hint="eastAsia"/>
          <w:sz w:val="28"/>
        </w:rPr>
        <w:t>東京</w:t>
      </w:r>
      <w:r w:rsidR="00130029">
        <w:rPr>
          <w:rFonts w:hint="eastAsia"/>
          <w:sz w:val="28"/>
        </w:rPr>
        <w:t>土建本部</w:t>
      </w:r>
      <w:r w:rsidR="004B7C1A">
        <w:rPr>
          <w:rFonts w:hint="eastAsia"/>
          <w:sz w:val="28"/>
        </w:rPr>
        <w:t>事業所対策委員会</w:t>
      </w:r>
      <w:r w:rsidR="00D527A7">
        <w:rPr>
          <w:rFonts w:hint="eastAsia"/>
          <w:sz w:val="28"/>
        </w:rPr>
        <w:t>宛て</w:t>
      </w:r>
    </w:p>
    <w:p w14:paraId="1C49F016" w14:textId="77777777" w:rsidR="00130029" w:rsidRDefault="00130029" w:rsidP="004B7C1A">
      <w:pPr>
        <w:pStyle w:val="a4"/>
        <w:framePr w:w="4065" w:wrap="notBeside" w:x="6354" w:y="1066"/>
        <w:rPr>
          <w:sz w:val="28"/>
        </w:rPr>
      </w:pPr>
    </w:p>
    <w:p w14:paraId="5B8C5049" w14:textId="77777777" w:rsidR="00B85862" w:rsidRDefault="00B85862" w:rsidP="004B7C1A">
      <w:pPr>
        <w:pStyle w:val="a4"/>
        <w:framePr w:w="4065" w:wrap="notBeside" w:x="6354" w:y="1066"/>
        <w:rPr>
          <w:sz w:val="28"/>
        </w:rPr>
      </w:pPr>
    </w:p>
    <w:p w14:paraId="30F0E79F" w14:textId="3B5B8987" w:rsidR="00D527A7" w:rsidRPr="00D459C0" w:rsidRDefault="00D459C0" w:rsidP="00D459C0">
      <w:pPr>
        <w:pStyle w:val="a5"/>
        <w:tabs>
          <w:tab w:val="left" w:pos="2205"/>
        </w:tabs>
        <w:ind w:left="0"/>
        <w:jc w:val="center"/>
        <w:rPr>
          <w:rFonts w:ascii="ＭＳ ゴシック" w:hAnsi="ＭＳ ゴシック"/>
          <w:spacing w:val="0"/>
          <w:kern w:val="0"/>
          <w:sz w:val="52"/>
          <w:szCs w:val="52"/>
        </w:rPr>
      </w:pPr>
      <w:r w:rsidRPr="00D459C0">
        <w:rPr>
          <w:rFonts w:ascii="ＭＳ ゴシック" w:hAnsi="ＭＳ ゴシック" w:hint="eastAsia"/>
          <w:spacing w:val="0"/>
          <w:kern w:val="0"/>
          <w:sz w:val="52"/>
          <w:szCs w:val="52"/>
        </w:rPr>
        <w:t>第</w:t>
      </w:r>
      <w:r w:rsidR="006819B1">
        <w:rPr>
          <w:rFonts w:ascii="ＭＳ ゴシック" w:hAnsi="ＭＳ ゴシック" w:hint="eastAsia"/>
          <w:spacing w:val="0"/>
          <w:kern w:val="0"/>
          <w:sz w:val="52"/>
          <w:szCs w:val="52"/>
        </w:rPr>
        <w:t>三</w:t>
      </w:r>
      <w:bookmarkStart w:id="0" w:name="_GoBack"/>
      <w:bookmarkEnd w:id="0"/>
      <w:r w:rsidRPr="00D459C0">
        <w:rPr>
          <w:rFonts w:ascii="ＭＳ ゴシック" w:hAnsi="ＭＳ ゴシック" w:hint="eastAsia"/>
          <w:spacing w:val="0"/>
          <w:kern w:val="0"/>
          <w:sz w:val="52"/>
          <w:szCs w:val="52"/>
        </w:rPr>
        <w:t>回事業所セミナー（</w:t>
      </w:r>
      <w:r w:rsidR="0071060F">
        <w:rPr>
          <w:rFonts w:ascii="ＭＳ ゴシック" w:hAnsi="ＭＳ ゴシック" w:hint="eastAsia"/>
          <w:spacing w:val="0"/>
          <w:kern w:val="0"/>
          <w:sz w:val="52"/>
          <w:szCs w:val="52"/>
        </w:rPr>
        <w:t>8/25</w:t>
      </w:r>
      <w:r w:rsidRPr="00D459C0">
        <w:rPr>
          <w:rFonts w:ascii="ＭＳ ゴシック" w:hAnsi="ＭＳ ゴシック" w:hint="eastAsia"/>
          <w:spacing w:val="0"/>
          <w:kern w:val="0"/>
          <w:sz w:val="52"/>
          <w:szCs w:val="52"/>
        </w:rPr>
        <w:t>）申込書</w:t>
      </w:r>
    </w:p>
    <w:p w14:paraId="24F29634" w14:textId="77777777" w:rsidR="00D527A7" w:rsidRPr="0041405C" w:rsidRDefault="00D527A7" w:rsidP="00D527A7">
      <w:pPr>
        <w:rPr>
          <w:rFonts w:ascii="ＭＳ ゴシック" w:eastAsia="ＭＳ ゴシック" w:hAnsi="ＭＳ ゴシック"/>
          <w:b/>
          <w:sz w:val="28"/>
        </w:rPr>
      </w:pPr>
      <w:r w:rsidRPr="0041405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「申し込みシート」に必要事項をご記入の上、ＦＡＸ にてご送信下さい。</w:t>
      </w:r>
    </w:p>
    <w:p w14:paraId="097921C2" w14:textId="77777777" w:rsidR="00A978F6" w:rsidRDefault="00A978F6" w:rsidP="00D527A7">
      <w:pPr>
        <w:rPr>
          <w:rFonts w:ascii="ＭＳ 明朝" w:hAnsi="ＭＳ 明朝"/>
          <w:sz w:val="28"/>
        </w:rPr>
      </w:pPr>
    </w:p>
    <w:p w14:paraId="2B86801F" w14:textId="77777777" w:rsidR="00A7621C" w:rsidRPr="00D527A7" w:rsidRDefault="00A978F6">
      <w:r>
        <w:rPr>
          <w:rFonts w:ascii="ＭＳ 明朝" w:hAnsi="ＭＳ 明朝" w:hint="eastAsia"/>
          <w:sz w:val="28"/>
        </w:rPr>
        <w:t xml:space="preserve">　</w:t>
      </w:r>
      <w:r w:rsidR="00360DBC">
        <w:rPr>
          <w:rFonts w:ascii="ＭＳ 明朝" w:hAnsi="ＭＳ 明朝" w:hint="eastAsia"/>
          <w:sz w:val="28"/>
        </w:rPr>
        <w:t>申込日</w:t>
      </w:r>
      <w:r>
        <w:rPr>
          <w:rFonts w:ascii="ＭＳ 明朝" w:hAnsi="ＭＳ 明朝" w:hint="eastAsia"/>
          <w:sz w:val="28"/>
        </w:rPr>
        <w:t xml:space="preserve">（　　）月（　　）日　　</w:t>
      </w:r>
      <w:r w:rsidR="00360DBC">
        <w:rPr>
          <w:rFonts w:ascii="ＭＳ 明朝" w:hAnsi="ＭＳ 明朝" w:hint="eastAsia"/>
          <w:sz w:val="28"/>
        </w:rPr>
        <w:t>記入者</w:t>
      </w:r>
      <w:r>
        <w:rPr>
          <w:rFonts w:ascii="ＭＳ 明朝" w:hAnsi="ＭＳ 明朝" w:hint="eastAsia"/>
          <w:sz w:val="28"/>
        </w:rPr>
        <w:t>のお名前（　　　　　　　）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4110"/>
        <w:gridCol w:w="3402"/>
      </w:tblGrid>
      <w:tr w:rsidR="0014626B" w:rsidRPr="00130029" w14:paraId="034ED39F" w14:textId="77777777" w:rsidTr="00F81514">
        <w:trPr>
          <w:trHeight w:val="712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EDEE9D" w14:textId="77777777" w:rsidR="0014626B" w:rsidRPr="00A978F6" w:rsidRDefault="0014626B" w:rsidP="00A63DB6">
            <w:pPr>
              <w:ind w:left="-108"/>
              <w:jc w:val="center"/>
              <w:rPr>
                <w:rStyle w:val="ab"/>
                <w:rFonts w:ascii="ＭＳ 明朝" w:hAnsi="ＭＳ 明朝"/>
                <w:sz w:val="26"/>
                <w:szCs w:val="26"/>
              </w:rPr>
            </w:pPr>
            <w:r>
              <w:rPr>
                <w:rStyle w:val="ab"/>
                <w:rFonts w:ascii="ＭＳ 明朝" w:hAnsi="ＭＳ 明朝" w:hint="eastAsia"/>
                <w:sz w:val="26"/>
                <w:szCs w:val="26"/>
              </w:rPr>
              <w:t>事業所名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E7F691" w14:textId="77777777" w:rsidR="0014626B" w:rsidRPr="00130029" w:rsidRDefault="0014626B" w:rsidP="00A978F6">
            <w:pPr>
              <w:rPr>
                <w:rStyle w:val="ab"/>
                <w:rFonts w:ascii="ＭＳ 明朝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EB0A59" w14:textId="77777777" w:rsidR="0014626B" w:rsidRDefault="0014626B" w:rsidP="00A978F6">
            <w:pPr>
              <w:rPr>
                <w:rStyle w:val="ab"/>
                <w:rFonts w:ascii="ＭＳ 明朝"/>
                <w:sz w:val="26"/>
                <w:szCs w:val="26"/>
              </w:rPr>
            </w:pPr>
            <w:r>
              <w:rPr>
                <w:rStyle w:val="ab"/>
                <w:rFonts w:ascii="ＭＳ 明朝" w:hint="eastAsia"/>
                <w:sz w:val="26"/>
                <w:szCs w:val="26"/>
              </w:rPr>
              <w:t>所属支部名</w:t>
            </w:r>
            <w:r w:rsidR="0040619D" w:rsidRPr="00395AAA">
              <w:rPr>
                <w:rStyle w:val="ab"/>
                <w:rFonts w:ascii="ＭＳ 明朝" w:hint="eastAsia"/>
                <w:sz w:val="22"/>
                <w:szCs w:val="22"/>
              </w:rPr>
              <w:t>（</w:t>
            </w:r>
            <w:r w:rsidR="00395AAA" w:rsidRPr="00395AAA">
              <w:rPr>
                <w:rStyle w:val="ab"/>
                <w:rFonts w:ascii="ＭＳ 明朝" w:hint="eastAsia"/>
                <w:sz w:val="22"/>
                <w:szCs w:val="22"/>
              </w:rPr>
              <w:t>組合員の方）</w:t>
            </w:r>
          </w:p>
          <w:p w14:paraId="53F89A93" w14:textId="77777777" w:rsidR="0014626B" w:rsidRPr="00130029" w:rsidRDefault="0014626B" w:rsidP="00F81514">
            <w:pPr>
              <w:jc w:val="right"/>
              <w:rPr>
                <w:rStyle w:val="ab"/>
                <w:rFonts w:ascii="ＭＳ 明朝"/>
                <w:sz w:val="26"/>
                <w:szCs w:val="26"/>
              </w:rPr>
            </w:pPr>
            <w:r>
              <w:rPr>
                <w:rStyle w:val="ab"/>
                <w:rFonts w:ascii="ＭＳ 明朝" w:hint="eastAsia"/>
                <w:sz w:val="26"/>
                <w:szCs w:val="26"/>
              </w:rPr>
              <w:t xml:space="preserve">　　　　　　　　　　　支部</w:t>
            </w:r>
          </w:p>
        </w:tc>
      </w:tr>
      <w:tr w:rsidR="0014626B" w:rsidRPr="00130029" w14:paraId="7E9F2479" w14:textId="77777777" w:rsidTr="00F81514">
        <w:trPr>
          <w:trHeight w:val="712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02192E04" w14:textId="77777777" w:rsidR="0014626B" w:rsidRPr="00A978F6" w:rsidRDefault="0014626B" w:rsidP="00A63DB6">
            <w:pPr>
              <w:ind w:left="-108"/>
              <w:jc w:val="center"/>
              <w:rPr>
                <w:rStyle w:val="ab"/>
                <w:rFonts w:ascii="ＭＳ 明朝" w:hAnsi="ＭＳ 明朝"/>
                <w:sz w:val="26"/>
                <w:szCs w:val="26"/>
              </w:rPr>
            </w:pPr>
            <w:r>
              <w:rPr>
                <w:rStyle w:val="ab"/>
                <w:rFonts w:ascii="ＭＳ 明朝" w:hAnsi="ＭＳ 明朝" w:hint="eastAsia"/>
                <w:sz w:val="26"/>
                <w:szCs w:val="26"/>
              </w:rPr>
              <w:t>代表者名</w:t>
            </w:r>
          </w:p>
        </w:tc>
        <w:tc>
          <w:tcPr>
            <w:tcW w:w="4110" w:type="dxa"/>
            <w:tcBorders>
              <w:right w:val="nil"/>
            </w:tcBorders>
          </w:tcPr>
          <w:p w14:paraId="1B070C3A" w14:textId="77777777" w:rsidR="0014626B" w:rsidRPr="00130029" w:rsidRDefault="0014626B">
            <w:pPr>
              <w:rPr>
                <w:rStyle w:val="ab"/>
                <w:rFonts w:ascii="ＭＳ 明朝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786CBD17" w14:textId="77777777" w:rsidR="0014626B" w:rsidRPr="00130029" w:rsidRDefault="0014626B" w:rsidP="0014626B">
            <w:pPr>
              <w:rPr>
                <w:rStyle w:val="ab"/>
                <w:rFonts w:ascii="ＭＳ 明朝"/>
                <w:sz w:val="26"/>
                <w:szCs w:val="26"/>
              </w:rPr>
            </w:pPr>
          </w:p>
        </w:tc>
      </w:tr>
      <w:tr w:rsidR="00A7621C" w:rsidRPr="00130029" w14:paraId="6CB6792C" w14:textId="77777777" w:rsidTr="00F81514">
        <w:trPr>
          <w:trHeight w:val="712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3A471F62" w14:textId="77777777" w:rsidR="00A7621C" w:rsidRPr="00A978F6" w:rsidRDefault="00A978F6" w:rsidP="00A63DB6">
            <w:pPr>
              <w:ind w:left="-108"/>
              <w:jc w:val="center"/>
              <w:rPr>
                <w:rStyle w:val="ab"/>
                <w:rFonts w:ascii="ＭＳ 明朝" w:hAnsi="ＭＳ 明朝"/>
                <w:sz w:val="26"/>
                <w:szCs w:val="26"/>
              </w:rPr>
            </w:pPr>
            <w:r>
              <w:rPr>
                <w:rStyle w:val="ab"/>
                <w:rFonts w:ascii="ＭＳ 明朝" w:hAnsi="ＭＳ 明朝" w:hint="eastAsia"/>
                <w:sz w:val="26"/>
                <w:szCs w:val="26"/>
              </w:rPr>
              <w:t>事業所所在地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14:paraId="558BBBF5" w14:textId="77777777" w:rsidR="00A7621C" w:rsidRPr="00130029" w:rsidRDefault="00A7621C" w:rsidP="00A978F6">
            <w:pPr>
              <w:rPr>
                <w:rStyle w:val="ab"/>
                <w:rFonts w:ascii="ＭＳ 明朝" w:hAnsi="ＭＳ 明朝"/>
                <w:spacing w:val="0"/>
                <w:sz w:val="26"/>
                <w:szCs w:val="26"/>
              </w:rPr>
            </w:pPr>
          </w:p>
        </w:tc>
      </w:tr>
      <w:tr w:rsidR="00A7621C" w:rsidRPr="00130029" w14:paraId="161E2018" w14:textId="77777777" w:rsidTr="00F81514">
        <w:trPr>
          <w:trHeight w:val="660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2F537EA7" w14:textId="77777777" w:rsidR="00A7621C" w:rsidRPr="007B5D4C" w:rsidRDefault="007B5D4C" w:rsidP="007B5D4C">
            <w:pPr>
              <w:ind w:left="-108"/>
              <w:jc w:val="center"/>
              <w:rPr>
                <w:rStyle w:val="ab"/>
                <w:rFonts w:ascii="ＭＳ 明朝"/>
                <w:spacing w:val="-15"/>
                <w:sz w:val="24"/>
                <w:szCs w:val="24"/>
              </w:rPr>
            </w:pPr>
            <w:r w:rsidRPr="007B5D4C">
              <w:rPr>
                <w:rStyle w:val="ab"/>
                <w:rFonts w:ascii="ＭＳ 明朝" w:hint="eastAsia"/>
                <w:spacing w:val="-15"/>
                <w:sz w:val="24"/>
                <w:szCs w:val="24"/>
              </w:rPr>
              <w:t>電話・</w:t>
            </w:r>
            <w:r w:rsidRPr="007B5D4C">
              <w:rPr>
                <w:rStyle w:val="ab"/>
                <w:rFonts w:ascii="ＭＳ 明朝" w:hAnsi="ＭＳ 明朝" w:hint="eastAsia"/>
                <w:sz w:val="24"/>
                <w:szCs w:val="24"/>
              </w:rPr>
              <w:t>ＦＡＸ</w:t>
            </w:r>
            <w:r w:rsidRPr="007B5D4C">
              <w:rPr>
                <w:rStyle w:val="ab"/>
                <w:rFonts w:ascii="ＭＳ 明朝" w:hint="eastAsia"/>
                <w:spacing w:val="-15"/>
                <w:sz w:val="24"/>
                <w:szCs w:val="24"/>
              </w:rPr>
              <w:t>番号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14:paraId="312E9546" w14:textId="77777777" w:rsidR="00A7621C" w:rsidRDefault="00A7621C" w:rsidP="007B5D4C">
            <w:pPr>
              <w:ind w:left="-108"/>
              <w:rPr>
                <w:rFonts w:ascii="ＭＳ 明朝"/>
                <w:sz w:val="26"/>
                <w:szCs w:val="26"/>
              </w:rPr>
            </w:pPr>
            <w:r w:rsidRPr="00130029">
              <w:rPr>
                <w:rFonts w:ascii="ＭＳ 明朝" w:hint="eastAsia"/>
                <w:sz w:val="26"/>
                <w:szCs w:val="26"/>
              </w:rPr>
              <w:t xml:space="preserve"> </w:t>
            </w:r>
            <w:r w:rsidR="007B5D4C">
              <w:rPr>
                <w:rFonts w:ascii="ＭＳ 明朝" w:hint="eastAsia"/>
                <w:sz w:val="26"/>
                <w:szCs w:val="26"/>
              </w:rPr>
              <w:t>Tel                     Fax</w:t>
            </w:r>
          </w:p>
          <w:p w14:paraId="632178A4" w14:textId="77777777" w:rsidR="007B5D4C" w:rsidRPr="00130029" w:rsidRDefault="007B5D4C" w:rsidP="007B5D4C">
            <w:pPr>
              <w:ind w:left="-108"/>
              <w:rPr>
                <w:rStyle w:val="ab"/>
                <w:rFonts w:ascii="ＭＳ 明朝"/>
                <w:spacing w:val="-15"/>
                <w:sz w:val="26"/>
                <w:szCs w:val="26"/>
              </w:rPr>
            </w:pPr>
            <w:r>
              <w:rPr>
                <w:rStyle w:val="ab"/>
                <w:rFonts w:ascii="ＭＳ 明朝" w:hint="eastAsia"/>
                <w:spacing w:val="-15"/>
                <w:sz w:val="26"/>
                <w:szCs w:val="26"/>
              </w:rPr>
              <w:t xml:space="preserve">     </w:t>
            </w:r>
          </w:p>
        </w:tc>
      </w:tr>
      <w:tr w:rsidR="00A7621C" w:rsidRPr="00130029" w14:paraId="6590476A" w14:textId="77777777" w:rsidTr="00F81514">
        <w:trPr>
          <w:trHeight w:val="712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1CC1FD81" w14:textId="77777777" w:rsidR="00A7621C" w:rsidRPr="00360DBC" w:rsidRDefault="007B5D4C" w:rsidP="002E7DDA">
            <w:pPr>
              <w:jc w:val="center"/>
              <w:rPr>
                <w:rFonts w:ascii="ＭＳ 明朝" w:hAnsi="ＭＳ 明朝"/>
                <w:spacing w:val="-10"/>
                <w:sz w:val="24"/>
                <w:szCs w:val="24"/>
              </w:rPr>
            </w:pPr>
            <w:r w:rsidRPr="00360DBC">
              <w:rPr>
                <w:rStyle w:val="ab"/>
                <w:rFonts w:ascii="ＭＳ 明朝" w:hint="eastAsia"/>
                <w:sz w:val="24"/>
                <w:szCs w:val="24"/>
              </w:rPr>
              <w:t>参加</w:t>
            </w:r>
            <w:r w:rsidR="00360DBC" w:rsidRPr="00360DBC">
              <w:rPr>
                <w:rStyle w:val="ab"/>
                <w:rFonts w:ascii="ＭＳ 明朝" w:hint="eastAsia"/>
                <w:sz w:val="24"/>
                <w:szCs w:val="24"/>
              </w:rPr>
              <w:t>者氏名・</w:t>
            </w:r>
            <w:r w:rsidRPr="00360DBC">
              <w:rPr>
                <w:rStyle w:val="ab"/>
                <w:rFonts w:ascii="ＭＳ 明朝" w:hint="eastAsia"/>
                <w:sz w:val="24"/>
                <w:szCs w:val="24"/>
              </w:rPr>
              <w:t>人数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  <w:vAlign w:val="center"/>
          </w:tcPr>
          <w:p w14:paraId="59270DF6" w14:textId="77777777" w:rsidR="00764DF2" w:rsidRDefault="00360DBC" w:rsidP="00360DBC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氏名　　　　　　　　　</w:t>
            </w:r>
          </w:p>
          <w:p w14:paraId="4A4F76E0" w14:textId="77777777" w:rsidR="003D2398" w:rsidRPr="0040619D" w:rsidRDefault="00360DBC" w:rsidP="0040619D">
            <w:pPr>
              <w:rPr>
                <w:rFonts w:ascii="ＭＳ 明朝"/>
                <w:sz w:val="26"/>
                <w:szCs w:val="26"/>
                <w:u w:val="single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　　　　　　　　　　</w:t>
            </w:r>
            <w:r w:rsidR="0040619D">
              <w:rPr>
                <w:rFonts w:ascii="ＭＳ 明朝" w:hint="eastAsia"/>
                <w:sz w:val="26"/>
                <w:szCs w:val="26"/>
              </w:rPr>
              <w:t xml:space="preserve">　　　　　　　　　　　</w:t>
            </w:r>
            <w:r w:rsidR="0040619D" w:rsidRPr="0040619D">
              <w:rPr>
                <w:rFonts w:ascii="ＭＳ 明朝" w:hint="eastAsia"/>
                <w:sz w:val="26"/>
                <w:szCs w:val="26"/>
                <w:u w:val="single"/>
              </w:rPr>
              <w:t xml:space="preserve">　　　</w:t>
            </w:r>
            <w:r w:rsidRPr="0040619D">
              <w:rPr>
                <w:rFonts w:ascii="ＭＳ 明朝" w:hint="eastAsia"/>
                <w:sz w:val="26"/>
                <w:szCs w:val="26"/>
                <w:u w:val="single"/>
              </w:rPr>
              <w:t>人</w:t>
            </w:r>
          </w:p>
        </w:tc>
      </w:tr>
      <w:tr w:rsidR="0040619D" w:rsidRPr="00130029" w14:paraId="285F1CE2" w14:textId="77777777" w:rsidTr="00F81514">
        <w:trPr>
          <w:trHeight w:val="704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6B1097C1" w14:textId="77777777" w:rsidR="0040619D" w:rsidRPr="00360DBC" w:rsidRDefault="0040619D" w:rsidP="002E7DDA">
            <w:pPr>
              <w:jc w:val="center"/>
              <w:rPr>
                <w:rStyle w:val="ab"/>
                <w:rFonts w:ascii="ＭＳ 明朝"/>
                <w:sz w:val="24"/>
                <w:szCs w:val="24"/>
              </w:rPr>
            </w:pPr>
            <w:r>
              <w:rPr>
                <w:rStyle w:val="ab"/>
                <w:rFonts w:ascii="ＭＳ 明朝" w:hint="eastAsia"/>
                <w:sz w:val="24"/>
                <w:szCs w:val="24"/>
              </w:rPr>
              <w:t>参加方法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  <w:vAlign w:val="center"/>
          </w:tcPr>
          <w:p w14:paraId="769AB6AE" w14:textId="56EF4310" w:rsidR="0040619D" w:rsidRDefault="0040619D" w:rsidP="0040619D">
            <w:pPr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会場に来所　・　</w:t>
            </w:r>
            <w:r w:rsidR="00D459C0">
              <w:rPr>
                <w:rFonts w:ascii="ＭＳ 明朝" w:hint="eastAsia"/>
                <w:sz w:val="26"/>
                <w:szCs w:val="26"/>
              </w:rPr>
              <w:t>オンライン（ZOOM）</w:t>
            </w:r>
          </w:p>
        </w:tc>
      </w:tr>
      <w:tr w:rsidR="00F81514" w:rsidRPr="00130029" w14:paraId="5D1CB13C" w14:textId="77777777" w:rsidTr="0071060F">
        <w:trPr>
          <w:trHeight w:val="983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4F0AAF0A" w14:textId="77777777" w:rsidR="00F81514" w:rsidRDefault="00F81514" w:rsidP="002E7DDA">
            <w:pPr>
              <w:jc w:val="center"/>
              <w:rPr>
                <w:rStyle w:val="ab"/>
                <w:rFonts w:ascii="ＭＳ 明朝"/>
                <w:sz w:val="24"/>
                <w:szCs w:val="24"/>
              </w:rPr>
            </w:pPr>
            <w:r>
              <w:rPr>
                <w:rStyle w:val="ab"/>
                <w:rFonts w:ascii="ＭＳ 明朝"/>
                <w:sz w:val="24"/>
                <w:szCs w:val="24"/>
              </w:rPr>
              <w:t>Mail</w:t>
            </w:r>
            <w:r>
              <w:rPr>
                <w:rStyle w:val="ab"/>
                <w:rFonts w:ascii="ＭＳ 明朝" w:hint="eastAsia"/>
                <w:sz w:val="24"/>
                <w:szCs w:val="24"/>
              </w:rPr>
              <w:t>アドレス</w:t>
            </w:r>
          </w:p>
          <w:p w14:paraId="6B032FF8" w14:textId="3767692A" w:rsidR="00F81514" w:rsidRPr="00F81514" w:rsidRDefault="00F81514" w:rsidP="002E7DDA">
            <w:pPr>
              <w:jc w:val="center"/>
              <w:rPr>
                <w:rStyle w:val="ab"/>
                <w:rFonts w:ascii="ＭＳ 明朝"/>
                <w:sz w:val="20"/>
              </w:rPr>
            </w:pPr>
            <w:r w:rsidRPr="00F81514">
              <w:rPr>
                <w:rStyle w:val="ab"/>
                <w:rFonts w:ascii="ＭＳ 明朝" w:hint="eastAsia"/>
                <w:sz w:val="20"/>
              </w:rPr>
              <w:t>（オンライン参加者）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14:paraId="7454325B" w14:textId="61B63EB4" w:rsidR="00F81514" w:rsidRPr="0071060F" w:rsidRDefault="0071060F" w:rsidP="0071060F">
            <w:pPr>
              <w:jc w:val="left"/>
              <w:rPr>
                <w:rFonts w:ascii="ＭＳ 明朝"/>
                <w:szCs w:val="21"/>
              </w:rPr>
            </w:pPr>
            <w:r w:rsidRPr="0071060F">
              <w:rPr>
                <w:rFonts w:ascii="ＭＳ 明朝" w:hint="eastAsia"/>
                <w:szCs w:val="21"/>
              </w:rPr>
              <w:t>オンラインでの参加が初めての方のみご記入ください</w:t>
            </w:r>
          </w:p>
        </w:tc>
      </w:tr>
      <w:tr w:rsidR="00795F87" w:rsidRPr="00130029" w14:paraId="2587942F" w14:textId="77777777" w:rsidTr="00F81514">
        <w:trPr>
          <w:trHeight w:val="1156"/>
        </w:trPr>
        <w:tc>
          <w:tcPr>
            <w:tcW w:w="20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9A9502" w14:textId="36EA55C4" w:rsidR="00795F87" w:rsidRDefault="00795F87" w:rsidP="00D459C0">
            <w:pPr>
              <w:rPr>
                <w:rFonts w:ascii="ＭＳ 明朝"/>
                <w:sz w:val="26"/>
                <w:szCs w:val="26"/>
              </w:rPr>
            </w:pPr>
            <w:r>
              <w:rPr>
                <w:rStyle w:val="ab"/>
                <w:rFonts w:ascii="ＭＳ 明朝" w:hint="eastAsia"/>
                <w:sz w:val="24"/>
                <w:szCs w:val="24"/>
              </w:rPr>
              <w:t>個別相談がある方は、簡単な内容を記載してください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531956" w14:textId="77777777" w:rsidR="00795F87" w:rsidRDefault="00795F87">
            <w:pPr>
              <w:widowControl/>
              <w:jc w:val="left"/>
              <w:rPr>
                <w:rFonts w:ascii="ＭＳ 明朝"/>
                <w:sz w:val="26"/>
                <w:szCs w:val="26"/>
              </w:rPr>
            </w:pPr>
          </w:p>
          <w:p w14:paraId="2EFFC725" w14:textId="77777777" w:rsidR="00795F87" w:rsidRDefault="00795F87" w:rsidP="00795F87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14:paraId="5D4C9C53" w14:textId="77777777" w:rsidR="00764DF2" w:rsidRPr="00F81514" w:rsidRDefault="00764DF2" w:rsidP="00DD28D6">
      <w:pPr>
        <w:ind w:left="-108" w:firstLineChars="50" w:firstLine="120"/>
        <w:rPr>
          <w:rFonts w:ascii="ＭＳ 明朝"/>
          <w:b/>
          <w:sz w:val="24"/>
          <w:szCs w:val="24"/>
        </w:rPr>
      </w:pPr>
    </w:p>
    <w:p w14:paraId="5F160068" w14:textId="672D17E5" w:rsidR="007B5D4C" w:rsidRPr="00395AAA" w:rsidRDefault="007B5D4C" w:rsidP="00795F87">
      <w:pPr>
        <w:ind w:left="-108" w:firstLineChars="50" w:firstLine="161"/>
        <w:rPr>
          <w:rFonts w:ascii="ＭＳ 明朝"/>
          <w:b/>
          <w:i/>
          <w:sz w:val="36"/>
          <w:szCs w:val="36"/>
        </w:rPr>
      </w:pPr>
      <w:r w:rsidRPr="00692C8E">
        <w:rPr>
          <w:rFonts w:ascii="ＭＳ 明朝" w:hint="eastAsia"/>
          <w:b/>
          <w:sz w:val="32"/>
        </w:rPr>
        <w:t>お問い合わせは</w:t>
      </w:r>
      <w:r w:rsidR="00795F87">
        <w:rPr>
          <w:rFonts w:ascii="ＭＳ 明朝" w:hint="eastAsia"/>
          <w:b/>
          <w:sz w:val="32"/>
        </w:rPr>
        <w:t>、</w:t>
      </w:r>
      <w:r w:rsidRPr="00395AAA">
        <w:rPr>
          <w:rFonts w:ascii="ＭＳ 明朝" w:hint="eastAsia"/>
          <w:b/>
          <w:sz w:val="36"/>
          <w:szCs w:val="36"/>
        </w:rPr>
        <w:t>東京土建本部</w:t>
      </w:r>
      <w:r w:rsidR="0065279E" w:rsidRPr="00395AAA">
        <w:rPr>
          <w:rFonts w:ascii="ＭＳ 明朝" w:hint="eastAsia"/>
          <w:b/>
          <w:sz w:val="36"/>
          <w:szCs w:val="36"/>
        </w:rPr>
        <w:t xml:space="preserve"> </w:t>
      </w:r>
      <w:r w:rsidRPr="00395AAA">
        <w:rPr>
          <w:rFonts w:ascii="ＭＳ 明朝" w:hint="eastAsia"/>
          <w:b/>
          <w:sz w:val="36"/>
          <w:szCs w:val="36"/>
        </w:rPr>
        <w:t>事業所対策委員会</w:t>
      </w:r>
    </w:p>
    <w:p w14:paraId="1497EE4C" w14:textId="0E6CACC5" w:rsidR="00F81514" w:rsidRDefault="0071060F" w:rsidP="00F81514">
      <w:pPr>
        <w:jc w:val="left"/>
        <w:rPr>
          <w:rFonts w:ascii="ＭＳ 明朝" w:hAnsi="ＭＳ 明朝"/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5818D27" wp14:editId="7605033D">
            <wp:simplePos x="0" y="0"/>
            <wp:positionH relativeFrom="margin">
              <wp:posOffset>2552700</wp:posOffset>
            </wp:positionH>
            <wp:positionV relativeFrom="paragraph">
              <wp:posOffset>22225</wp:posOffset>
            </wp:positionV>
            <wp:extent cx="3873235" cy="2250648"/>
            <wp:effectExtent l="0" t="0" r="0" b="0"/>
            <wp:wrapNone/>
            <wp:docPr id="9" name="図 9" descr="kensetsuplazamap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nsetsuplazamap-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235" cy="22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D4C" w:rsidRPr="0038266E">
        <w:rPr>
          <w:rFonts w:ascii="ＭＳ 明朝" w:hAnsi="ＭＳ 明朝" w:hint="eastAsia"/>
          <w:sz w:val="24"/>
          <w:szCs w:val="24"/>
        </w:rPr>
        <w:t xml:space="preserve">Tel ０３－５３３２－３９７１  </w:t>
      </w:r>
      <w:r w:rsidR="007B5D4C" w:rsidRPr="00D459C0">
        <w:rPr>
          <w:rFonts w:ascii="ＭＳ 明朝" w:hAnsi="ＭＳ 明朝" w:hint="eastAsia"/>
          <w:b/>
          <w:sz w:val="24"/>
          <w:szCs w:val="24"/>
        </w:rPr>
        <w:t xml:space="preserve"> </w:t>
      </w:r>
    </w:p>
    <w:p w14:paraId="6A1A70F7" w14:textId="60FF8E85" w:rsidR="007B5D4C" w:rsidRPr="00F81514" w:rsidRDefault="007B5D4C" w:rsidP="00F81514">
      <w:pPr>
        <w:jc w:val="left"/>
        <w:rPr>
          <w:rFonts w:ascii="ＭＳ 明朝" w:hAnsi="ＭＳ 明朝"/>
          <w:sz w:val="36"/>
          <w:szCs w:val="36"/>
        </w:rPr>
      </w:pPr>
      <w:r w:rsidRPr="00F81514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Fax ０３－５３３２－３９７２</w:t>
      </w:r>
    </w:p>
    <w:p w14:paraId="7DA43307" w14:textId="6D8B2739" w:rsidR="00F81514" w:rsidRDefault="00F81514" w:rsidP="00F81514">
      <w:pPr>
        <w:pStyle w:val="a3"/>
        <w:jc w:val="left"/>
        <w:rPr>
          <w:rStyle w:val="ab"/>
          <w:rFonts w:ascii="HG丸ｺﾞｼｯｸM-PRO" w:eastAsia="HG丸ｺﾞｼｯｸM-PRO" w:hAnsi="HG丸ｺﾞｼｯｸM-PRO"/>
          <w:sz w:val="28"/>
          <w:szCs w:val="28"/>
        </w:rPr>
      </w:pPr>
    </w:p>
    <w:p w14:paraId="71034D97" w14:textId="1ED11523" w:rsidR="00F81514" w:rsidRDefault="00A545DF" w:rsidP="00F81514">
      <w:pPr>
        <w:pStyle w:val="a3"/>
        <w:jc w:val="left"/>
        <w:rPr>
          <w:rStyle w:val="ab"/>
          <w:rFonts w:ascii="HG丸ｺﾞｼｯｸM-PRO" w:eastAsia="HG丸ｺﾞｼｯｸM-PRO" w:hAnsi="HG丸ｺﾞｼｯｸM-PRO"/>
          <w:sz w:val="28"/>
          <w:szCs w:val="28"/>
        </w:rPr>
      </w:pPr>
      <w:r w:rsidRPr="00A545DF">
        <w:rPr>
          <w:rStyle w:val="ab"/>
          <w:rFonts w:ascii="HG丸ｺﾞｼｯｸM-PRO" w:eastAsia="HG丸ｺﾞｼｯｸM-PRO" w:hAnsi="HG丸ｺﾞｼｯｸM-PRO" w:hint="eastAsia"/>
          <w:sz w:val="28"/>
          <w:szCs w:val="28"/>
        </w:rPr>
        <w:t>会場：けんせつプラザ東京</w:t>
      </w:r>
    </w:p>
    <w:p w14:paraId="136CB61C" w14:textId="10D7F86F" w:rsidR="00792D88" w:rsidRPr="00F81514" w:rsidRDefault="00A545DF" w:rsidP="00F81514">
      <w:pPr>
        <w:pStyle w:val="a3"/>
        <w:jc w:val="left"/>
        <w:rPr>
          <w:rStyle w:val="ab"/>
          <w:rFonts w:ascii="HG丸ｺﾞｼｯｸM-PRO" w:eastAsia="HG丸ｺﾞｼｯｸM-PRO" w:hAnsi="HG丸ｺﾞｼｯｸM-PRO"/>
          <w:sz w:val="24"/>
          <w:szCs w:val="24"/>
        </w:rPr>
      </w:pPr>
      <w:r w:rsidRPr="00F81514">
        <w:rPr>
          <w:rStyle w:val="ab"/>
          <w:rFonts w:ascii="HG丸ｺﾞｼｯｸM-PRO" w:eastAsia="HG丸ｺﾞｼｯｸM-PRO" w:hAnsi="HG丸ｺﾞｼｯｸM-PRO" w:hint="eastAsia"/>
          <w:sz w:val="24"/>
          <w:szCs w:val="24"/>
        </w:rPr>
        <w:t>（東京都新宿区北新宿1-8-16）</w:t>
      </w:r>
    </w:p>
    <w:sectPr w:rsidR="00792D88" w:rsidRPr="00F81514" w:rsidSect="00F81514">
      <w:headerReference w:type="default" r:id="rId10"/>
      <w:footerReference w:type="even" r:id="rId11"/>
      <w:footerReference w:type="default" r:id="rId12"/>
      <w:pgSz w:w="11907" w:h="16840" w:code="9"/>
      <w:pgMar w:top="1440" w:right="1080" w:bottom="1440" w:left="1080" w:header="964" w:footer="96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4F7E" w14:textId="77777777" w:rsidR="005E0678" w:rsidRDefault="005E0678">
      <w:r>
        <w:separator/>
      </w:r>
    </w:p>
  </w:endnote>
  <w:endnote w:type="continuationSeparator" w:id="0">
    <w:p w14:paraId="6A621EF1" w14:textId="77777777" w:rsidR="005E0678" w:rsidRDefault="005E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7C74" w14:textId="77777777" w:rsidR="006275A9" w:rsidRDefault="006275A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0</w:t>
    </w:r>
    <w:r>
      <w:rPr>
        <w:rStyle w:val="ad"/>
      </w:rPr>
      <w:fldChar w:fldCharType="end"/>
    </w:r>
  </w:p>
  <w:p w14:paraId="7CBD4355" w14:textId="77777777" w:rsidR="006275A9" w:rsidRDefault="006275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DBABA" w14:textId="77777777" w:rsidR="006275A9" w:rsidRDefault="006275A9">
    <w:pPr>
      <w:pStyle w:val="a7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40619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391B" w14:textId="77777777" w:rsidR="005E0678" w:rsidRDefault="005E0678">
      <w:r>
        <w:separator/>
      </w:r>
    </w:p>
  </w:footnote>
  <w:footnote w:type="continuationSeparator" w:id="0">
    <w:p w14:paraId="6EB22DFE" w14:textId="77777777" w:rsidR="005E0678" w:rsidRDefault="005E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10E8" w14:textId="793396AE" w:rsidR="006275A9" w:rsidRDefault="006275A9">
    <w:pPr>
      <w:pStyle w:val="a8"/>
    </w:pPr>
    <w:r>
      <w:tab/>
    </w:r>
    <w:r>
      <w:tab/>
    </w:r>
    <w:r>
      <w:fldChar w:fldCharType="begin"/>
    </w:r>
    <w:r>
      <w:instrText xml:space="preserve"> TIME \@ "yyyy/M/d" </w:instrText>
    </w:r>
    <w:r>
      <w:fldChar w:fldCharType="separate"/>
    </w:r>
    <w:r w:rsidR="006819B1">
      <w:rPr>
        <w:noProof/>
      </w:rPr>
      <w:t>2021/8/2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F4757"/>
    <w:multiLevelType w:val="singleLevel"/>
    <w:tmpl w:val="988476E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C0"/>
    <w:rsid w:val="00000A14"/>
    <w:rsid w:val="000026BB"/>
    <w:rsid w:val="00054028"/>
    <w:rsid w:val="0006129C"/>
    <w:rsid w:val="0008478D"/>
    <w:rsid w:val="000873E5"/>
    <w:rsid w:val="000A1EC0"/>
    <w:rsid w:val="000A52B3"/>
    <w:rsid w:val="000C03E1"/>
    <w:rsid w:val="000C4258"/>
    <w:rsid w:val="000C5EF2"/>
    <w:rsid w:val="000D7EF6"/>
    <w:rsid w:val="001042A4"/>
    <w:rsid w:val="00110B8D"/>
    <w:rsid w:val="00115BD5"/>
    <w:rsid w:val="00130029"/>
    <w:rsid w:val="00140651"/>
    <w:rsid w:val="0014626B"/>
    <w:rsid w:val="00181D0B"/>
    <w:rsid w:val="001A2332"/>
    <w:rsid w:val="001B5159"/>
    <w:rsid w:val="001D0889"/>
    <w:rsid w:val="001F1EF1"/>
    <w:rsid w:val="00217E15"/>
    <w:rsid w:val="00223350"/>
    <w:rsid w:val="0022422B"/>
    <w:rsid w:val="002368A6"/>
    <w:rsid w:val="0024307B"/>
    <w:rsid w:val="00247FCE"/>
    <w:rsid w:val="0025031E"/>
    <w:rsid w:val="002621A4"/>
    <w:rsid w:val="00280562"/>
    <w:rsid w:val="00296BF1"/>
    <w:rsid w:val="002A158A"/>
    <w:rsid w:val="002B285E"/>
    <w:rsid w:val="002B3784"/>
    <w:rsid w:val="002B462F"/>
    <w:rsid w:val="002B5371"/>
    <w:rsid w:val="002D47CB"/>
    <w:rsid w:val="002E7DDA"/>
    <w:rsid w:val="002F2C31"/>
    <w:rsid w:val="00312FD3"/>
    <w:rsid w:val="003151AF"/>
    <w:rsid w:val="00315EEC"/>
    <w:rsid w:val="003164B5"/>
    <w:rsid w:val="00323699"/>
    <w:rsid w:val="00327698"/>
    <w:rsid w:val="00330EE3"/>
    <w:rsid w:val="00343BA5"/>
    <w:rsid w:val="00344EFE"/>
    <w:rsid w:val="00360DBC"/>
    <w:rsid w:val="0038266E"/>
    <w:rsid w:val="00395408"/>
    <w:rsid w:val="00395AAA"/>
    <w:rsid w:val="00396185"/>
    <w:rsid w:val="003B493E"/>
    <w:rsid w:val="003B7531"/>
    <w:rsid w:val="003D2398"/>
    <w:rsid w:val="003D4375"/>
    <w:rsid w:val="003D69E5"/>
    <w:rsid w:val="003E291B"/>
    <w:rsid w:val="003E4C11"/>
    <w:rsid w:val="003F768E"/>
    <w:rsid w:val="0040058F"/>
    <w:rsid w:val="004005EB"/>
    <w:rsid w:val="00402966"/>
    <w:rsid w:val="0040619D"/>
    <w:rsid w:val="0041405C"/>
    <w:rsid w:val="00417F3D"/>
    <w:rsid w:val="00423FA3"/>
    <w:rsid w:val="00455205"/>
    <w:rsid w:val="004710C4"/>
    <w:rsid w:val="00495377"/>
    <w:rsid w:val="004A376F"/>
    <w:rsid w:val="004B022D"/>
    <w:rsid w:val="004B5D04"/>
    <w:rsid w:val="004B5DA1"/>
    <w:rsid w:val="004B7C1A"/>
    <w:rsid w:val="004C1128"/>
    <w:rsid w:val="004C1CD5"/>
    <w:rsid w:val="004C66EE"/>
    <w:rsid w:val="004D388D"/>
    <w:rsid w:val="005008C0"/>
    <w:rsid w:val="00501629"/>
    <w:rsid w:val="00502957"/>
    <w:rsid w:val="005041B8"/>
    <w:rsid w:val="005132D5"/>
    <w:rsid w:val="00524E5B"/>
    <w:rsid w:val="00536C81"/>
    <w:rsid w:val="00544863"/>
    <w:rsid w:val="0055097D"/>
    <w:rsid w:val="0055552D"/>
    <w:rsid w:val="00556991"/>
    <w:rsid w:val="00557C4D"/>
    <w:rsid w:val="00570DCC"/>
    <w:rsid w:val="00571EF2"/>
    <w:rsid w:val="0057443E"/>
    <w:rsid w:val="00576547"/>
    <w:rsid w:val="005A2CD2"/>
    <w:rsid w:val="005A2EF1"/>
    <w:rsid w:val="005A5082"/>
    <w:rsid w:val="005C0D98"/>
    <w:rsid w:val="005D3AF2"/>
    <w:rsid w:val="005D73C2"/>
    <w:rsid w:val="005E0678"/>
    <w:rsid w:val="005F6CE8"/>
    <w:rsid w:val="00607A14"/>
    <w:rsid w:val="00622025"/>
    <w:rsid w:val="006275A9"/>
    <w:rsid w:val="00640750"/>
    <w:rsid w:val="0065279E"/>
    <w:rsid w:val="0065780F"/>
    <w:rsid w:val="00670D99"/>
    <w:rsid w:val="006735E7"/>
    <w:rsid w:val="006819B1"/>
    <w:rsid w:val="0068361D"/>
    <w:rsid w:val="00692C8E"/>
    <w:rsid w:val="006A0E3A"/>
    <w:rsid w:val="006C5AA2"/>
    <w:rsid w:val="006D4709"/>
    <w:rsid w:val="006D78C9"/>
    <w:rsid w:val="006E34DA"/>
    <w:rsid w:val="00701A57"/>
    <w:rsid w:val="0071060F"/>
    <w:rsid w:val="00711665"/>
    <w:rsid w:val="007139E6"/>
    <w:rsid w:val="00722246"/>
    <w:rsid w:val="0072254D"/>
    <w:rsid w:val="00731BE8"/>
    <w:rsid w:val="00742B01"/>
    <w:rsid w:val="00764DF2"/>
    <w:rsid w:val="00767539"/>
    <w:rsid w:val="00782108"/>
    <w:rsid w:val="007847CF"/>
    <w:rsid w:val="00791D7F"/>
    <w:rsid w:val="00792D88"/>
    <w:rsid w:val="00794A2E"/>
    <w:rsid w:val="00795F87"/>
    <w:rsid w:val="007969ED"/>
    <w:rsid w:val="007A5655"/>
    <w:rsid w:val="007B3528"/>
    <w:rsid w:val="007B5C6D"/>
    <w:rsid w:val="007B5D4C"/>
    <w:rsid w:val="007C2FD8"/>
    <w:rsid w:val="007C5B07"/>
    <w:rsid w:val="007C6D73"/>
    <w:rsid w:val="007E1AB1"/>
    <w:rsid w:val="00800D41"/>
    <w:rsid w:val="00814499"/>
    <w:rsid w:val="008749EC"/>
    <w:rsid w:val="00875198"/>
    <w:rsid w:val="0088628C"/>
    <w:rsid w:val="00892466"/>
    <w:rsid w:val="00893830"/>
    <w:rsid w:val="008A33F5"/>
    <w:rsid w:val="008A45AF"/>
    <w:rsid w:val="008D1A91"/>
    <w:rsid w:val="008D23C3"/>
    <w:rsid w:val="008F7765"/>
    <w:rsid w:val="0090119A"/>
    <w:rsid w:val="0090139B"/>
    <w:rsid w:val="00902A60"/>
    <w:rsid w:val="00912D9D"/>
    <w:rsid w:val="00927AD7"/>
    <w:rsid w:val="00935EDD"/>
    <w:rsid w:val="0095171C"/>
    <w:rsid w:val="00963F44"/>
    <w:rsid w:val="00966DE5"/>
    <w:rsid w:val="009677E6"/>
    <w:rsid w:val="00985531"/>
    <w:rsid w:val="00992521"/>
    <w:rsid w:val="009957C9"/>
    <w:rsid w:val="009C1F97"/>
    <w:rsid w:val="009D29EB"/>
    <w:rsid w:val="009F5D8D"/>
    <w:rsid w:val="009F6519"/>
    <w:rsid w:val="00A22721"/>
    <w:rsid w:val="00A34C9B"/>
    <w:rsid w:val="00A45A0E"/>
    <w:rsid w:val="00A545DF"/>
    <w:rsid w:val="00A616CE"/>
    <w:rsid w:val="00A63DB6"/>
    <w:rsid w:val="00A729FE"/>
    <w:rsid w:val="00A7621C"/>
    <w:rsid w:val="00A908F4"/>
    <w:rsid w:val="00A93E62"/>
    <w:rsid w:val="00A978F6"/>
    <w:rsid w:val="00AD5C3E"/>
    <w:rsid w:val="00AD79D7"/>
    <w:rsid w:val="00AF1D7B"/>
    <w:rsid w:val="00B06AE1"/>
    <w:rsid w:val="00B13DBC"/>
    <w:rsid w:val="00B21FF6"/>
    <w:rsid w:val="00B23C12"/>
    <w:rsid w:val="00B34A77"/>
    <w:rsid w:val="00B43DD4"/>
    <w:rsid w:val="00B57272"/>
    <w:rsid w:val="00B6262A"/>
    <w:rsid w:val="00B71DC7"/>
    <w:rsid w:val="00B85862"/>
    <w:rsid w:val="00B91902"/>
    <w:rsid w:val="00B93C21"/>
    <w:rsid w:val="00B95D30"/>
    <w:rsid w:val="00BA5F0F"/>
    <w:rsid w:val="00BA6D87"/>
    <w:rsid w:val="00BA7A64"/>
    <w:rsid w:val="00BB0EC8"/>
    <w:rsid w:val="00BB164B"/>
    <w:rsid w:val="00BB54BC"/>
    <w:rsid w:val="00BC4AB8"/>
    <w:rsid w:val="00BD74CB"/>
    <w:rsid w:val="00BE02A4"/>
    <w:rsid w:val="00BE1FF9"/>
    <w:rsid w:val="00BF349C"/>
    <w:rsid w:val="00C0201D"/>
    <w:rsid w:val="00C033AA"/>
    <w:rsid w:val="00C0549B"/>
    <w:rsid w:val="00C07B38"/>
    <w:rsid w:val="00C26055"/>
    <w:rsid w:val="00C354CF"/>
    <w:rsid w:val="00C42E70"/>
    <w:rsid w:val="00C51B1F"/>
    <w:rsid w:val="00C86203"/>
    <w:rsid w:val="00CA24A5"/>
    <w:rsid w:val="00CA35E6"/>
    <w:rsid w:val="00CA530D"/>
    <w:rsid w:val="00CB713C"/>
    <w:rsid w:val="00CC738F"/>
    <w:rsid w:val="00CE579F"/>
    <w:rsid w:val="00CF0DC1"/>
    <w:rsid w:val="00D30FC9"/>
    <w:rsid w:val="00D44239"/>
    <w:rsid w:val="00D459C0"/>
    <w:rsid w:val="00D466DE"/>
    <w:rsid w:val="00D527A7"/>
    <w:rsid w:val="00D529FB"/>
    <w:rsid w:val="00D82236"/>
    <w:rsid w:val="00DA19E2"/>
    <w:rsid w:val="00DC2A7F"/>
    <w:rsid w:val="00DC422F"/>
    <w:rsid w:val="00DC7D5F"/>
    <w:rsid w:val="00DD28D6"/>
    <w:rsid w:val="00DD746A"/>
    <w:rsid w:val="00DE618A"/>
    <w:rsid w:val="00DF43B0"/>
    <w:rsid w:val="00E27C37"/>
    <w:rsid w:val="00E30976"/>
    <w:rsid w:val="00E51088"/>
    <w:rsid w:val="00E53216"/>
    <w:rsid w:val="00E6447F"/>
    <w:rsid w:val="00E71F47"/>
    <w:rsid w:val="00E7340A"/>
    <w:rsid w:val="00E750D6"/>
    <w:rsid w:val="00E85DC6"/>
    <w:rsid w:val="00E86D9D"/>
    <w:rsid w:val="00E92B60"/>
    <w:rsid w:val="00E96CD1"/>
    <w:rsid w:val="00EA55A6"/>
    <w:rsid w:val="00EC6EBD"/>
    <w:rsid w:val="00ED48BB"/>
    <w:rsid w:val="00ED7531"/>
    <w:rsid w:val="00EF1487"/>
    <w:rsid w:val="00EF6D85"/>
    <w:rsid w:val="00F0582E"/>
    <w:rsid w:val="00F11AFB"/>
    <w:rsid w:val="00F36DBE"/>
    <w:rsid w:val="00F54399"/>
    <w:rsid w:val="00F604B2"/>
    <w:rsid w:val="00F64910"/>
    <w:rsid w:val="00F65E07"/>
    <w:rsid w:val="00F71F8D"/>
    <w:rsid w:val="00F81514"/>
    <w:rsid w:val="00F81F41"/>
    <w:rsid w:val="00F92653"/>
    <w:rsid w:val="00F93795"/>
    <w:rsid w:val="00FC0A83"/>
    <w:rsid w:val="00FC418B"/>
    <w:rsid w:val="00FC5735"/>
    <w:rsid w:val="00FD734A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0F2DDF"/>
  <w15:docId w15:val="{7867085B-8535-43E9-B41C-6CF2C0BA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customStyle="1" w:styleId="a4">
    <w:name w:val="会社名"/>
    <w:basedOn w:val="a"/>
    <w:pPr>
      <w:keepLines/>
      <w:framePr w:w="3056" w:h="692" w:hRule="exact" w:hSpace="187" w:vSpace="187" w:wrap="notBeside" w:vAnchor="page" w:hAnchor="page" w:x="7372" w:y="1010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  <w:jc w:val="center"/>
    </w:pPr>
    <w:rPr>
      <w:rFonts w:ascii="Arial" w:eastAsia="ＭＳ ゴシック" w:hAnsi="Arial"/>
      <w:spacing w:val="-15"/>
      <w:kern w:val="32"/>
      <w:position w:val="-2"/>
      <w:sz w:val="32"/>
    </w:rPr>
  </w:style>
  <w:style w:type="paragraph" w:customStyle="1" w:styleId="a5">
    <w:name w:val="大見出し"/>
    <w:basedOn w:val="a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/>
      <w:b/>
      <w:spacing w:val="-140"/>
      <w:kern w:val="28"/>
      <w:sz w:val="112"/>
    </w:rPr>
  </w:style>
  <w:style w:type="character" w:styleId="a6">
    <w:name w:val="Emphasis"/>
    <w:qFormat/>
    <w:rPr>
      <w:rFonts w:ascii="Arial" w:eastAsia="ＭＳ ゴシック" w:hAnsi="Arial"/>
      <w:noProof w:val="0"/>
      <w:sz w:val="18"/>
      <w:lang w:val="en-US" w:eastAsia="ja-JP"/>
    </w:rPr>
  </w:style>
  <w:style w:type="paragraph" w:styleId="a7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8">
    <w:name w:val="header"/>
    <w:basedOn w:val="a"/>
    <w:pPr>
      <w:keepLines/>
      <w:widowControl/>
      <w:tabs>
        <w:tab w:val="center" w:pos="4320"/>
        <w:tab w:val="right" w:pos="8640"/>
      </w:tabs>
      <w:spacing w:after="600" w:line="180" w:lineRule="atLeast"/>
    </w:pPr>
    <w:rPr>
      <w:rFonts w:ascii="Arial" w:hAnsi="Arial"/>
      <w:spacing w:val="-5"/>
      <w:kern w:val="20"/>
      <w:sz w:val="20"/>
    </w:rPr>
  </w:style>
  <w:style w:type="paragraph" w:styleId="a9">
    <w:name w:val="Message Header"/>
    <w:basedOn w:val="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aa">
    <w:name w:val="ﾒｯｾｰｼﾞ見出し(開始)"/>
    <w:basedOn w:val="a9"/>
    <w:next w:val="a9"/>
  </w:style>
  <w:style w:type="character" w:customStyle="1" w:styleId="ab">
    <w:name w:val="ﾒｯｾｰｼﾞ見出しﾗﾍﾞﾙ"/>
    <w:rPr>
      <w:noProof w:val="0"/>
      <w:spacing w:val="-10"/>
      <w:sz w:val="18"/>
      <w:lang w:val="en-US" w:eastAsia="ja-JP"/>
    </w:rPr>
  </w:style>
  <w:style w:type="paragraph" w:customStyle="1" w:styleId="ac">
    <w:name w:val="ﾒｯｾｰｼﾞ見出し(終了)"/>
    <w:basedOn w:val="a9"/>
    <w:next w:val="a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character" w:styleId="ad">
    <w:name w:val="page number"/>
    <w:rPr>
      <w:sz w:val="18"/>
    </w:rPr>
  </w:style>
  <w:style w:type="paragraph" w:customStyle="1" w:styleId="ae">
    <w:name w:val="返送先住所"/>
    <w:basedOn w:val="a"/>
    <w:pPr>
      <w:keepLines/>
      <w:framePr w:w="5040" w:hSpace="187" w:vSpace="187" w:wrap="notBeside" w:vAnchor="page" w:hAnchor="margin" w:y="966" w:anchorLock="1"/>
      <w:widowControl/>
      <w:spacing w:line="200" w:lineRule="atLeast"/>
      <w:jc w:val="left"/>
    </w:pPr>
    <w:rPr>
      <w:rFonts w:ascii="ＭＳ ゴシック" w:eastAsia="ＭＳ ゴシック" w:hAnsi="Arial"/>
      <w:spacing w:val="-2"/>
      <w:kern w:val="0"/>
      <w:sz w:val="18"/>
    </w:rPr>
  </w:style>
  <w:style w:type="paragraph" w:styleId="af">
    <w:name w:val="Closing"/>
    <w:basedOn w:val="a"/>
    <w:next w:val="a"/>
    <w:pPr>
      <w:jc w:val="right"/>
    </w:pPr>
    <w:rPr>
      <w:rFonts w:ascii="Arial" w:eastAsia="ＭＳ ゴシック" w:hAnsi="Arial"/>
      <w:spacing w:val="-5"/>
      <w:kern w:val="20"/>
      <w:sz w:val="22"/>
    </w:rPr>
  </w:style>
  <w:style w:type="paragraph" w:styleId="af0">
    <w:name w:val="Balloon Text"/>
    <w:basedOn w:val="a"/>
    <w:semiHidden/>
    <w:rsid w:val="000026BB"/>
    <w:rPr>
      <w:rFonts w:ascii="Arial" w:eastAsia="ＭＳ ゴシック" w:hAnsi="Arial"/>
      <w:sz w:val="18"/>
      <w:szCs w:val="18"/>
    </w:rPr>
  </w:style>
  <w:style w:type="character" w:styleId="af1">
    <w:name w:val="Hyperlink"/>
    <w:rsid w:val="00B62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5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214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5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077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13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%20Office97%20Pro\Template\FAX%20&#36865;&#20184;&#2936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E434-7C45-4CED-96B5-537157BC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送付状.dot</Template>
  <TotalTime>1</TotalTime>
  <Pages>1</Pages>
  <Words>285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送付状 (スタイル 1)</vt:lpstr>
      <vt:lpstr>FAX 送付状 (スタイル 1)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送付状 (スタイル 1)</dc:title>
  <dc:creator>濱中 仁</dc:creator>
  <cp:lastModifiedBy>小嶋</cp:lastModifiedBy>
  <cp:revision>2</cp:revision>
  <cp:lastPrinted>2021-04-06T04:17:00Z</cp:lastPrinted>
  <dcterms:created xsi:type="dcterms:W3CDTF">2021-08-02T00:06:00Z</dcterms:created>
  <dcterms:modified xsi:type="dcterms:W3CDTF">2021-08-02T00:06:00Z</dcterms:modified>
</cp:coreProperties>
</file>